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94" w:rsidRDefault="00B47E61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B47E61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B47E61">
        <w:rPr>
          <w:rFonts w:ascii="Arial" w:hAnsi="Arial" w:cs="Arial"/>
        </w:rPr>
        <w:t>2022-07-2</w:t>
      </w:r>
      <w:r w:rsidR="00BE6F9F">
        <w:rPr>
          <w:rFonts w:ascii="Arial" w:hAnsi="Arial" w:cs="Arial"/>
        </w:rPr>
        <w:t>7</w:t>
      </w:r>
      <w:bookmarkStart w:id="1" w:name="_GoBack"/>
      <w:bookmarkEnd w:id="1"/>
    </w:p>
    <w:p w:rsidR="00A02E94" w:rsidRPr="00BB0E59" w:rsidRDefault="00BB0E59" w:rsidP="00A02E94">
      <w:pPr>
        <w:spacing w:after="240"/>
        <w:rPr>
          <w:rFonts w:ascii="Arial" w:hAnsi="Arial" w:cs="Arial"/>
          <w:b/>
        </w:rPr>
      </w:pPr>
      <w:r w:rsidRPr="00BB0E59">
        <w:rPr>
          <w:rFonts w:ascii="Arial" w:hAnsi="Arial" w:cs="Arial"/>
          <w:b/>
        </w:rPr>
        <w:t xml:space="preserve">Szpital Specjalistyczny im. A. Falkiewicza we Wrocławiu </w:t>
      </w:r>
    </w:p>
    <w:p w:rsidR="00A02E94" w:rsidRDefault="00B47E61" w:rsidP="00A02E94">
      <w:pPr>
        <w:spacing w:after="40"/>
        <w:rPr>
          <w:rFonts w:ascii="Arial" w:hAnsi="Arial" w:cs="Arial"/>
          <w:b/>
          <w:bCs/>
        </w:rPr>
      </w:pPr>
      <w:r w:rsidRPr="00B47E61">
        <w:rPr>
          <w:rFonts w:ascii="Arial" w:hAnsi="Arial" w:cs="Arial"/>
          <w:b/>
          <w:bCs/>
        </w:rPr>
        <w:t>Dział Administracji i Zamówień Publicznych</w:t>
      </w:r>
    </w:p>
    <w:p w:rsidR="00A02E94" w:rsidRDefault="00BB0E59" w:rsidP="00A02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B47E61" w:rsidRPr="00B47E61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="00B47E61" w:rsidRPr="00B47E61">
        <w:rPr>
          <w:rFonts w:ascii="Arial" w:hAnsi="Arial" w:cs="Arial"/>
        </w:rPr>
        <w:t>2</w:t>
      </w:r>
    </w:p>
    <w:p w:rsidR="00A02E94" w:rsidRDefault="00B47E61" w:rsidP="00A02E94">
      <w:pPr>
        <w:rPr>
          <w:rFonts w:ascii="Arial" w:hAnsi="Arial" w:cs="Arial"/>
        </w:rPr>
      </w:pPr>
      <w:r w:rsidRPr="00B47E61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B47E61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577"/>
      </w:tblGrid>
      <w:tr w:rsidR="00B47E61" w:rsidTr="00B55B67">
        <w:trPr>
          <w:trHeight w:val="638"/>
        </w:trPr>
        <w:tc>
          <w:tcPr>
            <w:tcW w:w="959" w:type="dxa"/>
            <w:hideMark/>
          </w:tcPr>
          <w:p w:rsidR="00B47E61" w:rsidRDefault="00B47E61" w:rsidP="00B55B6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B47E61" w:rsidRDefault="00B47E61" w:rsidP="00B55B6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B47E61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B47E61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B47E61">
              <w:rPr>
                <w:rFonts w:ascii="Arial" w:hAnsi="Arial" w:cs="Arial"/>
                <w:b/>
                <w:bCs/>
              </w:rPr>
              <w:t>Okresowe przeglądy aparatury  medycznej dla Szpitala Specjalistycznego im. A. Falkiewicza we Wrocławiu (72 zadania).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47E61">
              <w:rPr>
                <w:rFonts w:ascii="Arial" w:hAnsi="Arial" w:cs="Arial"/>
                <w:b/>
              </w:rPr>
              <w:t>ZP/TP-11/2022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BB0E59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B47E61" w:rsidRPr="00B47E61">
        <w:rPr>
          <w:rFonts w:ascii="Arial" w:hAnsi="Arial" w:cs="Arial"/>
        </w:rPr>
        <w:t>(</w:t>
      </w:r>
      <w:proofErr w:type="spellStart"/>
      <w:r w:rsidR="00B47E61" w:rsidRPr="00B47E61">
        <w:rPr>
          <w:rFonts w:ascii="Arial" w:hAnsi="Arial" w:cs="Arial"/>
        </w:rPr>
        <w:t>t.j</w:t>
      </w:r>
      <w:proofErr w:type="spellEnd"/>
      <w:r w:rsidR="00B47E61" w:rsidRPr="00B47E61">
        <w:rPr>
          <w:rFonts w:ascii="Arial" w:hAnsi="Arial" w:cs="Arial"/>
        </w:rPr>
        <w:t xml:space="preserve">. Dz.U. z 2021r. poz. 1129 z </w:t>
      </w:r>
      <w:proofErr w:type="spellStart"/>
      <w:r w:rsidR="00B47E61" w:rsidRPr="00B47E61">
        <w:rPr>
          <w:rFonts w:ascii="Arial" w:hAnsi="Arial" w:cs="Arial"/>
        </w:rPr>
        <w:t>późn</w:t>
      </w:r>
      <w:proofErr w:type="spellEnd"/>
      <w:r w:rsidR="00B47E61" w:rsidRPr="00B47E61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, zwanej dalej „ustawą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47E61">
              <w:rPr>
                <w:rFonts w:ascii="Arial" w:hAnsi="Arial" w:cs="Arial"/>
              </w:rPr>
              <w:t>Amnioskop</w:t>
            </w:r>
            <w:proofErr w:type="spellEnd"/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do krioterapii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162.00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do pomiaru NIBP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do resuscytacji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1 944.00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Zakład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45 920 Opole , ul. Pomyślna 3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do znieczulenia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pl.</w:t>
            </w:r>
            <w:r w:rsidR="00B55B67"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Staszica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12 441.60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A45870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50-221, Wrocław, pl. Staszica 28/ 8,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EKG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pl.</w:t>
            </w:r>
            <w:r w:rsidR="00B55B67"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Staszica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1 114.56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A45870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50-221 , Wrocław , pl. Staszica 28/ 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EKG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</w:rPr>
              <w:t>S.Witkowski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3 Maja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55-200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Oława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648.00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 Zakład Techniki Medycznej </w:t>
            </w:r>
            <w:proofErr w:type="spellStart"/>
            <w:r w:rsidRPr="00B47E61">
              <w:rPr>
                <w:rFonts w:ascii="Arial" w:hAnsi="Arial" w:cs="Arial"/>
              </w:rPr>
              <w:t>Med</w:t>
            </w:r>
            <w:proofErr w:type="spellEnd"/>
            <w:r w:rsidRPr="00B47E61">
              <w:rPr>
                <w:rFonts w:ascii="Arial" w:hAnsi="Arial" w:cs="Arial"/>
              </w:rPr>
              <w:t xml:space="preserve"> Serwis s.c. </w:t>
            </w:r>
            <w:proofErr w:type="spellStart"/>
            <w:r w:rsidRPr="00B47E61">
              <w:rPr>
                <w:rFonts w:ascii="Arial" w:hAnsi="Arial" w:cs="Arial"/>
              </w:rPr>
              <w:t>Z.Michalak</w:t>
            </w:r>
            <w:proofErr w:type="spellEnd"/>
            <w:r w:rsidRPr="00B47E61">
              <w:rPr>
                <w:rFonts w:ascii="Arial" w:hAnsi="Arial" w:cs="Arial"/>
              </w:rPr>
              <w:t xml:space="preserve"> &amp; </w:t>
            </w:r>
            <w:proofErr w:type="spellStart"/>
            <w:r w:rsidRPr="00B47E61">
              <w:rPr>
                <w:rFonts w:ascii="Arial" w:hAnsi="Arial" w:cs="Arial"/>
              </w:rPr>
              <w:t>S.Witkowski</w:t>
            </w:r>
            <w:proofErr w:type="spellEnd"/>
            <w:r w:rsidRPr="00B47E61">
              <w:rPr>
                <w:rFonts w:ascii="Arial" w:hAnsi="Arial" w:cs="Arial"/>
              </w:rPr>
              <w:t xml:space="preserve"> , 55- 200 Oława , ul. 3 Maja 30,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Zadanie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nr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9</w:t>
            </w:r>
            <w:r w:rsidRPr="00BE6F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E6F9F">
              <w:rPr>
                <w:rFonts w:ascii="Arial" w:hAnsi="Arial" w:cs="Arial"/>
                <w:lang w:val="en-US"/>
              </w:rPr>
              <w:t>Aparat</w:t>
            </w:r>
            <w:proofErr w:type="spellEnd"/>
            <w:r w:rsidRPr="00BE6F9F">
              <w:rPr>
                <w:rFonts w:ascii="Arial" w:hAnsi="Arial" w:cs="Arial"/>
                <w:lang w:val="en-US"/>
              </w:rPr>
              <w:t xml:space="preserve"> EKG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 xml:space="preserve">Fort </w:t>
            </w:r>
            <w:proofErr w:type="spellStart"/>
            <w:r w:rsidRPr="00BE6F9F">
              <w:rPr>
                <w:rFonts w:ascii="Arial" w:hAnsi="Arial" w:cs="Arial"/>
                <w:bCs/>
                <w:lang w:val="en-US"/>
              </w:rPr>
              <w:t>Wola</w:t>
            </w:r>
            <w:proofErr w:type="spellEnd"/>
            <w:r w:rsidRPr="00BE6F9F">
              <w:rPr>
                <w:rFonts w:ascii="Arial" w:hAnsi="Arial" w:cs="Arial"/>
                <w:bCs/>
                <w:lang w:val="en-US"/>
              </w:rPr>
              <w:t xml:space="preserve">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RTG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SK-MED SYSTEMS SP. Z O. O.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Św. Marcin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61-806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Poznań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3 628.80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SK MED SYSTEMS SP Z O.O., 61 - 806 , Poznań , ul. Święty Marcin 29/8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4 698.00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A45870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3 758.40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939.60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939.60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6A76F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1 879.20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2C0431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Aparat USG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626.40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2C0431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Szymon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</w:t>
            </w:r>
            <w:proofErr w:type="spellStart"/>
            <w:r w:rsidRPr="00B47E61">
              <w:rPr>
                <w:rFonts w:ascii="Arial" w:hAnsi="Arial" w:cs="Arial"/>
              </w:rPr>
              <w:t>Sp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rzętu</w:t>
            </w:r>
            <w:proofErr w:type="spellEnd"/>
            <w:r w:rsidRPr="00B47E61">
              <w:rPr>
                <w:rFonts w:ascii="Arial" w:hAnsi="Arial" w:cs="Arial"/>
              </w:rPr>
              <w:t xml:space="preserve">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17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47E61">
              <w:rPr>
                <w:rFonts w:ascii="Arial" w:hAnsi="Arial" w:cs="Arial"/>
              </w:rPr>
              <w:t>Bilirubinometr</w:t>
            </w:r>
            <w:proofErr w:type="spellEnd"/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648.00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18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Defibrylator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Waldemar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Krapkowicka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45-715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2 116.80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Waldemar Żuk </w:t>
            </w:r>
            <w:proofErr w:type="spellStart"/>
            <w:r w:rsidRPr="00B47E61">
              <w:rPr>
                <w:rFonts w:ascii="Arial" w:hAnsi="Arial" w:cs="Arial"/>
              </w:rPr>
              <w:t>Zak</w:t>
            </w:r>
            <w:proofErr w:type="spellEnd"/>
            <w:r w:rsidRPr="00B47E61">
              <w:rPr>
                <w:rFonts w:ascii="Arial" w:hAnsi="Arial" w:cs="Arial"/>
              </w:rPr>
              <w:t xml:space="preserve"> ład Naprawy Sprzętu Medycznego, 45 - 715 Opole , ul. Krapkowicka 10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Defibrylator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Waldemar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Krapkowicka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45-715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604.80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Waldemar Żuk Zakład Naprawy Sprzętu Medycznego, 45 - 715 Opole , ul. Krapkowicka 10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Defibrylator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Waldemar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Krapkowicka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45-715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453.60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Waldemar Żuk Zakład Naprawy Sprzętu Medycznego, 45 - 715 Opole , ul. Krapkowicka 10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Zadanie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nr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21</w:t>
            </w:r>
            <w:r w:rsidRPr="00BE6F9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E6F9F">
              <w:rPr>
                <w:rFonts w:ascii="Arial" w:hAnsi="Arial" w:cs="Arial"/>
                <w:lang w:val="en-US"/>
              </w:rPr>
              <w:t>Densytometr</w:t>
            </w:r>
            <w:proofErr w:type="spellEnd"/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 xml:space="preserve">Fort </w:t>
            </w:r>
            <w:proofErr w:type="spellStart"/>
            <w:r w:rsidRPr="00BE6F9F">
              <w:rPr>
                <w:rFonts w:ascii="Arial" w:hAnsi="Arial" w:cs="Arial"/>
                <w:bCs/>
                <w:lang w:val="en-US"/>
              </w:rPr>
              <w:t>Wola</w:t>
            </w:r>
            <w:proofErr w:type="spellEnd"/>
            <w:r w:rsidRPr="00BE6F9F">
              <w:rPr>
                <w:rFonts w:ascii="Arial" w:hAnsi="Arial" w:cs="Arial"/>
                <w:bCs/>
                <w:lang w:val="en-US"/>
              </w:rPr>
              <w:t xml:space="preserve">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486.00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Detektor słuchu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2 916.00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Diatermia chirurgiczna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B47E61">
              <w:rPr>
                <w:rFonts w:ascii="Arial" w:hAnsi="Arial" w:cs="Arial"/>
                <w:bCs/>
              </w:rPr>
              <w:t>pl.Staszica</w:t>
            </w:r>
            <w:proofErr w:type="spellEnd"/>
            <w:r w:rsidRPr="00B47E61">
              <w:rPr>
                <w:rFonts w:ascii="Arial" w:hAnsi="Arial" w:cs="Arial"/>
                <w:bCs/>
              </w:rPr>
              <w:t xml:space="preserve">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1 345.68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C33E02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50 -221 , Wrocław , pl. Staszica 28/ 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Diatermia chirurgiczna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pl.</w:t>
            </w:r>
            <w:r w:rsidR="00B55B67"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Staszica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1 730.16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C33E02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50 -221 , Wrocław , pl. Staszica 28/ 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27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Fotel ginekologiczny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CENTROMEDIC Sp. z o.o.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ul. Pasterska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388.80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C33E02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C33E02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C33E02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</w:t>
            </w:r>
            <w:proofErr w:type="spellStart"/>
            <w:r w:rsidRPr="00B47E61">
              <w:rPr>
                <w:rFonts w:ascii="Arial" w:hAnsi="Arial" w:cs="Arial"/>
              </w:rPr>
              <w:t>Centromedic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Sp.z</w:t>
            </w:r>
            <w:proofErr w:type="spellEnd"/>
            <w:r w:rsidRPr="00B47E61">
              <w:rPr>
                <w:rFonts w:ascii="Arial" w:hAnsi="Arial" w:cs="Arial"/>
              </w:rPr>
              <w:t xml:space="preserve"> o.o., 55 -100, Radwanice , M. Reja , 14,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28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47E61">
              <w:rPr>
                <w:rFonts w:ascii="Arial" w:hAnsi="Arial" w:cs="Arial"/>
              </w:rPr>
              <w:t>Holter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cisnieniowy</w:t>
            </w:r>
            <w:proofErr w:type="spellEnd"/>
            <w:r w:rsidRPr="00B47E61">
              <w:rPr>
                <w:rFonts w:ascii="Arial" w:hAnsi="Arial" w:cs="Arial"/>
              </w:rPr>
              <w:t xml:space="preserve">, </w:t>
            </w:r>
            <w:proofErr w:type="spellStart"/>
            <w:r w:rsidRPr="00B47E61">
              <w:rPr>
                <w:rFonts w:ascii="Arial" w:hAnsi="Arial" w:cs="Arial"/>
              </w:rPr>
              <w:t>Holter</w:t>
            </w:r>
            <w:proofErr w:type="spellEnd"/>
            <w:r w:rsidRPr="00B47E61">
              <w:rPr>
                <w:rFonts w:ascii="Arial" w:hAnsi="Arial" w:cs="Arial"/>
              </w:rPr>
              <w:t xml:space="preserve"> EKG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1 296.00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C33E02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C33E02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C33E02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29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 xml:space="preserve">Inhalator </w:t>
            </w:r>
            <w:proofErr w:type="spellStart"/>
            <w:r w:rsidRPr="00B47E61">
              <w:rPr>
                <w:rFonts w:ascii="Arial" w:hAnsi="Arial" w:cs="Arial"/>
              </w:rPr>
              <w:t>ultradzwiękowy</w:t>
            </w:r>
            <w:proofErr w:type="spellEnd"/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B47E61">
              <w:rPr>
                <w:rFonts w:ascii="Arial" w:hAnsi="Arial" w:cs="Arial"/>
                <w:bCs/>
              </w:rPr>
              <w:t>pl.Staszica</w:t>
            </w:r>
            <w:proofErr w:type="spellEnd"/>
            <w:r w:rsidRPr="00B47E61">
              <w:rPr>
                <w:rFonts w:ascii="Arial" w:hAnsi="Arial" w:cs="Arial"/>
                <w:bCs/>
              </w:rPr>
              <w:t xml:space="preserve">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1 166.40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C33E02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C33E02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C33E02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C33E02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50 -221 , Wrocław , pl. Staszica 28/ 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Inkubator , Inkubator hybrydowy, Inkubator otwarty.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7 581.60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C33E02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C33E02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C33E02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2C0431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Inkubator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518.40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Kardiomonitor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2 079.00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Kardiomonitor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8 316.00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36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Kardiomonitor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997.92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37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Kardiomonitor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Szymon Żuk Zakład Naprawy Sprzętu Medycznego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Pomyślna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45-920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Opole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748.44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Szymon Żuk Zakład Naprawy Sprzętu Medycznego, 45 -920 Opole , ul. Pomyślna 3,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Zadanie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E6F9F">
              <w:rPr>
                <w:rFonts w:ascii="Arial" w:hAnsi="Arial" w:cs="Arial"/>
                <w:b/>
                <w:bCs/>
                <w:lang w:val="en-US"/>
              </w:rPr>
              <w:t>nr</w:t>
            </w:r>
            <w:proofErr w:type="spellEnd"/>
            <w:r w:rsidRPr="00BE6F9F">
              <w:rPr>
                <w:rFonts w:ascii="Arial" w:hAnsi="Arial" w:cs="Arial"/>
                <w:b/>
                <w:bCs/>
                <w:lang w:val="en-US"/>
              </w:rPr>
              <w:t xml:space="preserve"> 39</w:t>
            </w:r>
            <w:r w:rsidRPr="00BE6F9F">
              <w:rPr>
                <w:rFonts w:ascii="Arial" w:hAnsi="Arial" w:cs="Arial"/>
                <w:lang w:val="en-US"/>
              </w:rPr>
              <w:t>: KTG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 xml:space="preserve">Fort </w:t>
            </w:r>
            <w:proofErr w:type="spellStart"/>
            <w:r w:rsidRPr="00BE6F9F">
              <w:rPr>
                <w:rFonts w:ascii="Arial" w:hAnsi="Arial" w:cs="Arial"/>
                <w:bCs/>
                <w:lang w:val="en-US"/>
              </w:rPr>
              <w:t>Wola</w:t>
            </w:r>
            <w:proofErr w:type="spellEnd"/>
            <w:r w:rsidRPr="00BE6F9F">
              <w:rPr>
                <w:rFonts w:ascii="Arial" w:hAnsi="Arial" w:cs="Arial"/>
                <w:bCs/>
                <w:lang w:val="en-US"/>
              </w:rPr>
              <w:t xml:space="preserve">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6 318.00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40</w:t>
            </w:r>
            <w:r w:rsidRPr="00BE6F9F">
              <w:rPr>
                <w:rFonts w:ascii="Arial" w:hAnsi="Arial" w:cs="Arial"/>
                <w:lang w:val="en-US"/>
              </w:rPr>
              <w:t>: KTG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2 916.00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lastRenderedPageBreak/>
              <w:t>Zadanie nr 41</w:t>
            </w:r>
            <w:r w:rsidRPr="00BE6F9F">
              <w:rPr>
                <w:rFonts w:ascii="Arial" w:hAnsi="Arial" w:cs="Arial"/>
                <w:lang w:val="en-US"/>
              </w:rPr>
              <w:t>: Laktator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324.00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Lampa do fototerapii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43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Lampa do fototerapii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1 620.00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Lampa do fototerapii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Lampa do fototerapii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46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Lampa operacyjna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CENTROMEDIC Sp. z o.o.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ul. Pasterska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1 134.00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</w:t>
            </w:r>
            <w:proofErr w:type="spellStart"/>
            <w:r w:rsidRPr="00B47E61">
              <w:rPr>
                <w:rFonts w:ascii="Arial" w:hAnsi="Arial" w:cs="Arial"/>
              </w:rPr>
              <w:t>Centromedic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Sp.z</w:t>
            </w:r>
            <w:proofErr w:type="spellEnd"/>
            <w:r w:rsidRPr="00B47E61">
              <w:rPr>
                <w:rFonts w:ascii="Arial" w:hAnsi="Arial" w:cs="Arial"/>
              </w:rPr>
              <w:t xml:space="preserve"> o.o., 55 -100, Radwanice , M. Reja , 14,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47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Łóżko porodowe, łóżko rehabilitacyjne.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CENTROMEDIC Sp. z o.o.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ul. Pasterska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1 555.20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</w:t>
            </w:r>
            <w:proofErr w:type="spellStart"/>
            <w:r w:rsidRPr="00B47E61">
              <w:rPr>
                <w:rFonts w:ascii="Arial" w:hAnsi="Arial" w:cs="Arial"/>
              </w:rPr>
              <w:t>Centromedic</w:t>
            </w:r>
            <w:proofErr w:type="spellEnd"/>
            <w:r w:rsidRPr="00B47E61">
              <w:rPr>
                <w:rFonts w:ascii="Arial" w:hAnsi="Arial" w:cs="Arial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</w:rPr>
              <w:t>Sp.z</w:t>
            </w:r>
            <w:proofErr w:type="spellEnd"/>
            <w:r w:rsidRPr="00B47E61">
              <w:rPr>
                <w:rFonts w:ascii="Arial" w:hAnsi="Arial" w:cs="Arial"/>
              </w:rPr>
              <w:t xml:space="preserve"> o.o., 55 -100, Radwanice , M. Reja , 14,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48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Podgrzewacz medyczny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648.00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49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Pompa infuzyjna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972.00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50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Pompa infuzyjna, pompa objętościowa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4 212.00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51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 xml:space="preserve">Pompa infuzyjna, pompa </w:t>
            </w:r>
            <w:proofErr w:type="spellStart"/>
            <w:r w:rsidRPr="00B47E61">
              <w:rPr>
                <w:rFonts w:ascii="Arial" w:hAnsi="Arial" w:cs="Arial"/>
              </w:rPr>
              <w:t>obętościowa</w:t>
            </w:r>
            <w:proofErr w:type="spellEnd"/>
            <w:r w:rsidRPr="00B47E61">
              <w:rPr>
                <w:rFonts w:ascii="Arial" w:hAnsi="Arial" w:cs="Arial"/>
              </w:rPr>
              <w:t>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4 860.00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 xml:space="preserve"> Pompa infuzyjna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2 592.00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 xml:space="preserve"> Pompa infuzyjna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1 944.00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Pompa infuzyjna, pompa objętościowa.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22 680.00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Pompa infuzyjna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2 592.00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56</w:t>
            </w:r>
            <w:r w:rsidRPr="00BE6F9F">
              <w:rPr>
                <w:rFonts w:ascii="Arial" w:hAnsi="Arial" w:cs="Arial"/>
                <w:lang w:val="en-US"/>
              </w:rPr>
              <w:t>: Pulsoksymetr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1 944.00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57</w:t>
            </w:r>
            <w:r w:rsidRPr="00BE6F9F">
              <w:rPr>
                <w:rFonts w:ascii="Arial" w:hAnsi="Arial" w:cs="Arial"/>
                <w:lang w:val="en-US"/>
              </w:rPr>
              <w:t>: Pulsoksymetr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1 458.00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Respirator stacjonarny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TDZ Technika dla Zdrowia Sp. z o.o.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Lustrzana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6A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01-342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32 400.00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TDZ Technika dla Zdrowia Sp. z o.o., Ul. Lustrzana 6A,01 342 Warszawa,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60</w:t>
            </w:r>
            <w:r w:rsidRPr="00BE6F9F">
              <w:rPr>
                <w:rFonts w:ascii="Arial" w:hAnsi="Arial" w:cs="Arial"/>
                <w:lang w:val="en-US"/>
              </w:rPr>
              <w:t>: Respirator stacjonarny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12 960.00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61</w:t>
            </w:r>
            <w:r w:rsidRPr="00BE6F9F">
              <w:rPr>
                <w:rFonts w:ascii="Arial" w:hAnsi="Arial" w:cs="Arial"/>
                <w:lang w:val="en-US"/>
              </w:rPr>
              <w:t>: Wentylator CPAP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648.00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B0E59">
            <w:pPr>
              <w:spacing w:before="120" w:after="240"/>
              <w:jc w:val="both"/>
              <w:rPr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Zadanie nr 62</w:t>
            </w:r>
            <w:r w:rsidRPr="00BE6F9F">
              <w:rPr>
                <w:rFonts w:ascii="Arial" w:hAnsi="Arial" w:cs="Arial"/>
                <w:lang w:val="en-US"/>
              </w:rPr>
              <w:t>: Respirator stacjonarny</w:t>
            </w:r>
          </w:p>
          <w:p w:rsidR="00B47E61" w:rsidRPr="00BE6F9F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BE6F9F">
              <w:rPr>
                <w:rFonts w:ascii="Arial" w:hAnsi="Arial" w:cs="Arial"/>
                <w:b/>
                <w:lang w:val="en-US"/>
              </w:rPr>
              <w:t>ZTM Innovations</w:t>
            </w:r>
          </w:p>
          <w:p w:rsidR="00B47E61" w:rsidRPr="00BE6F9F" w:rsidRDefault="00B47E61" w:rsidP="00BB0E5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E6F9F">
              <w:rPr>
                <w:rFonts w:ascii="Arial" w:hAnsi="Arial" w:cs="Arial"/>
                <w:bCs/>
                <w:lang w:val="en-US"/>
              </w:rPr>
              <w:t>Fort Wola 22 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6 480.00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63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Ssak elektryczny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1 814.40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64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Ssak elektryczny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680.40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65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Stanowisko do resuscytacji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</w:rPr>
              <w:t>Juroca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pl.</w:t>
            </w:r>
            <w:r w:rsidR="00C33E02"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Staszica 28/8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/8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50-221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2 721.60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C33E02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Zamawiający udziela zamówienia Wykonawcy Serwis Aparatury Medycznej Andrzej </w:t>
            </w:r>
            <w:proofErr w:type="spellStart"/>
            <w:r w:rsidRPr="00B47E61">
              <w:rPr>
                <w:rFonts w:ascii="Arial" w:hAnsi="Arial" w:cs="Arial"/>
              </w:rPr>
              <w:t>Juroca</w:t>
            </w:r>
            <w:proofErr w:type="spellEnd"/>
            <w:r w:rsidRPr="00B47E61">
              <w:rPr>
                <w:rFonts w:ascii="Arial" w:hAnsi="Arial" w:cs="Arial"/>
              </w:rPr>
              <w:t>, 50 -221 , Wrocław , pl. Staszica 28/ 8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lastRenderedPageBreak/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68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B47E61">
              <w:rPr>
                <w:rFonts w:ascii="Arial" w:hAnsi="Arial" w:cs="Arial"/>
              </w:rPr>
              <w:t>Wideogastroskop</w:t>
            </w:r>
            <w:proofErr w:type="spellEnd"/>
            <w:r w:rsidRPr="00B47E61">
              <w:rPr>
                <w:rFonts w:ascii="Arial" w:hAnsi="Arial" w:cs="Arial"/>
              </w:rPr>
              <w:t>, Źródło światła zimnego.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>VARIMED SPÓŁKA Z OGRANICZONĄ ODPOWIEDZIALNOŚCIĄ</w:t>
            </w:r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UL. TADEUSZA KOŚCIUSZKI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115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/40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50-442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WROCŁAW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2 592.00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VARIMED SP. z o.o., 50 - 442 WROCŁAW , ul. Tadeusza Kościuszki 115/4U Wrocław , którego oferta odpowiada wszystkim wymaganiom określonym w SWZ i została oceniona jako najkorzystniejsza w oparciu o podane w niej kryteria oceny ofert.</w:t>
            </w:r>
          </w:p>
        </w:tc>
      </w:tr>
      <w:tr w:rsidR="00B47E61" w:rsidTr="00B55B67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B0E59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B47E61">
              <w:rPr>
                <w:rFonts w:ascii="Arial" w:hAnsi="Arial" w:cs="Arial"/>
                <w:b/>
                <w:bCs/>
              </w:rPr>
              <w:t>72</w:t>
            </w:r>
            <w:r>
              <w:rPr>
                <w:rFonts w:ascii="Arial" w:hAnsi="Arial" w:cs="Arial"/>
              </w:rPr>
              <w:t xml:space="preserve">: </w:t>
            </w:r>
            <w:r w:rsidRPr="00B47E61">
              <w:rPr>
                <w:rFonts w:ascii="Arial" w:hAnsi="Arial" w:cs="Arial"/>
              </w:rPr>
              <w:t>Różne urządzenia.</w:t>
            </w:r>
          </w:p>
          <w:p w:rsidR="00B47E61" w:rsidRDefault="00B47E61" w:rsidP="00BB0E59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r w:rsidRPr="00B47E61">
              <w:rPr>
                <w:rFonts w:ascii="Arial" w:hAnsi="Arial" w:cs="Arial"/>
                <w:b/>
              </w:rPr>
              <w:t xml:space="preserve">ZTM </w:t>
            </w:r>
            <w:proofErr w:type="spellStart"/>
            <w:r w:rsidRPr="00B47E61">
              <w:rPr>
                <w:rFonts w:ascii="Arial" w:hAnsi="Arial" w:cs="Arial"/>
                <w:b/>
              </w:rPr>
              <w:t>Innovations</w:t>
            </w:r>
            <w:proofErr w:type="spellEnd"/>
          </w:p>
          <w:p w:rsidR="00B47E61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Fort Wola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/4</w:t>
            </w:r>
          </w:p>
          <w:p w:rsidR="00B47E61" w:rsidRDefault="00B47E61" w:rsidP="00BB0E59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47E61">
              <w:rPr>
                <w:rFonts w:ascii="Arial" w:hAnsi="Arial" w:cs="Arial"/>
                <w:bCs/>
              </w:rPr>
              <w:t>01-258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47E61">
              <w:rPr>
                <w:rFonts w:ascii="Arial" w:hAnsi="Arial" w:cs="Arial"/>
                <w:bCs/>
              </w:rPr>
              <w:t>Warszawa</w:t>
            </w:r>
          </w:p>
          <w:p w:rsidR="00B47E61" w:rsidRPr="004872D7" w:rsidRDefault="00B47E61" w:rsidP="00BB0E5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B47E61">
              <w:rPr>
                <w:rFonts w:ascii="Arial" w:hAnsi="Arial" w:cs="Arial"/>
                <w:b/>
              </w:rPr>
              <w:t>19 440.00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B47E61" w:rsidRPr="00B55B67" w:rsidRDefault="00B47E61" w:rsidP="00BB0E59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55B67">
              <w:rPr>
                <w:rFonts w:ascii="Arial" w:hAnsi="Arial" w:cs="Arial"/>
                <w:b/>
                <w:bCs/>
                <w:color w:val="000000"/>
                <w:u w:val="single"/>
              </w:rPr>
              <w:t>Uzasadnienie wyboru</w:t>
            </w:r>
            <w:r w:rsidRPr="00B55B67">
              <w:rPr>
                <w:rFonts w:ascii="Arial" w:hAnsi="Arial" w:cs="Arial"/>
                <w:color w:val="000000"/>
                <w:u w:val="single"/>
              </w:rPr>
              <w:t>: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udziela zamówienia Wykonawcy  ZTM INNOVATIONS Sp. z o.o. Ul. Kopanina 79, 60-105 Poznań, którego oferta odpowiada wszystkim wymaganiom określonym w SWZ i została oceniona jako najkorzystniejsza w oparciu o podane w niej kryteria oceny ofert.</w:t>
            </w:r>
          </w:p>
          <w:p w:rsidR="00B47E61" w:rsidRP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</w:p>
          <w:p w:rsidR="00B47E61" w:rsidRDefault="00B47E61" w:rsidP="00BB0E59">
            <w:pPr>
              <w:pStyle w:val="Nagwek"/>
              <w:tabs>
                <w:tab w:val="left" w:pos="708"/>
              </w:tabs>
              <w:spacing w:after="12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Zamawiający zwiększył kwotę, którą zamierza przeznaczyć na sfinansowanie zamówienia dla powyższego zadania do ceny najkorzystniejszej oferty.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Amnioskop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Amnioskop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Medikol Solution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Polska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60-401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krioterapii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pomiaru NIBP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Aparat do </w:t>
            </w: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Szymon Żuk Zakład Naprawy Sprzętu </w:t>
            </w: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znieczulenia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znieczulenia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Polska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Wołoska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Warsaw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- 29.31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29,31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do znieczulenia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ANMEDIQ S.C. Eryk Goś Paweł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Pyrzalski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Zachodnia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05-552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Wola Mrokowska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- 28.87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28,87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- 57.33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57,33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- 86.00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86,00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Kredos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Kadzewicz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Popiełuszki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10-693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- 63.70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63,70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66,67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Kredos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Zbigniew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Kadzewicz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Popiełuszki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10-693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Olsztyn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- 71.43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71,43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RTG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SK-MED SYSTEMS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Św. Marcin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29/8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61-806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RTG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- 12.44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12,44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31,35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48,33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Profimedical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Oswobodzenia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40-403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- 40.28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40,28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31,35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48,33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Profimedical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Oswobodzenia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40-403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- 40.28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40,28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- 20.89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20,89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48,33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Profimedical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Oswobodzenia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40-403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10,07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TMS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Wiertnicza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02-952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- 8.53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8,53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31,35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48,33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Profimedical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Spółka Komandytowa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Oswobodzenia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40-403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Katowice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- 40.28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40,28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31,35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Szymon Żuk Zakład Naprawy Sprzętu </w:t>
            </w: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4,83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- 38.67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38,67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Medical Equipment Dawid Rodak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Krasnobrodzka 10/146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03-214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31,35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Aparat USG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48,33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Bilirubinometr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- 65.33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65,33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Viridian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Morgowa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04-224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46,67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Defibrylator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Densytometr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Detektor słuchu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- 27.69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27,69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Erbe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Al. Rzeczypospolitej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14/2.8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02-972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- 18.74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18,74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74,48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- 38.94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38,94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- 35.60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35,60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Diatermia chirurgiczna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- 74.48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74,48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Fotel ginekologiczny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36,36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Fotel ginekologiczny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26,67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Fotel ginekologiczny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CENTROMEDIC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Pasterska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Holter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cisnieniowy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Holter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EKG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Inhalator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ultradzwiękowy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Inhalator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ultradzwiękowy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72,00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Inkubator , Inkubator hybrydowy, Inkubator otwarty.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Inkubator , Inkubator hybrydowy, Inkubator otwarty.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Inkubator , Inkubator hybrydowy, Inkubator otwarty.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DUTCHMED PL Spółka z ograniczoną odpowiedzialnością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- 13.46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13,46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Inkubator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8,00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Inkubator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28,52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- 25.67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25,67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38,02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- 25.67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25,67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Viridian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Morgowa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04-224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- 15.59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15,59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- 51.33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51,33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- 51.33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51,33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Szymon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Pomyślna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45-920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Kardiomonitor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Systems Polska Sp. z o. 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Wołoska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02-583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Warsaw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- 15.40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15,40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- 37.50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37,50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KTG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Laktator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DUTCHMED PL Spółka z ograniczoną odpowiedzialnością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Szajnochy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85-738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Bydgoszcz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31,09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24,63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do fototerapii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operacyjna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- 35.71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35,71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operacyjna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operacyjna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CENTROMEDIC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Pasterska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Lampa operacyjna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Waldemar Żuk Zakład Naprawy Sprzętu Medycznego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Krapkowicka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45-715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Opole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45,45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Łóżko porodowe, łóżko rehabilitacyjne.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- 80.00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80,00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Łóżko porodowe, łóżko rehabilitacyjne.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- 61.54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61,54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Łóżko porodowe, łóżko rehabilitacyjne.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CENTROMEDIC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Pasterska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Podgrzewacz medyczny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Podgrzewacz </w:t>
            </w: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medyczny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PLS SERVICES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Szulborska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3/5/9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01-104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- 8.40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8,40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Pompa infuzyjna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Pompa infuzyjna, pompa objętościowa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Pompa infuzyjna, pompa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obętościowa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Pompa infuzyjna, pompa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obętościowa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 Pompa infuzyjna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 xml:space="preserve"> Pompa infuzyjna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Pompa infuzyjna, pompa objętościowa.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Pompa infuzyjna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- 62.50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62,50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PROMED S.A.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Działkowa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24,63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ANMEDIQ S.C. Eryk Goś Paweł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Pyrzalski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Zachodnia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05-552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Wola Mrokowska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16,67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Techniki Medycznej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-serwis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Z.Michalak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S.Witkowski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3 Maja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55-200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Oława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- 62.50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62,50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50,00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TDZ Technika dla Zdrowia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Lustrzana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6A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01-342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Bjeska spółka z ograniczoną odpowiedzialnością spółka komandytowa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Strzeszyńska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60-479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- 72.83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72,83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Getinge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Spółka z ograniczoną odpowiedzialnością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Osmańska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02-823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- 21.67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21,67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Wentylator CPAP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Respirator stacjonarny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Paramedica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Sp. z o.o. Sp.k.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Żołny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02-815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75,00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Ssak elektryczny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Ssak elektryczny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- 93.33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93,33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Ssak elektryczny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Ssak elektryczny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- 93.33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93,33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Stanowisko do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Serwis Aparatury Medycznej Andrzej </w:t>
            </w: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Juroca</w:t>
            </w:r>
            <w:proofErr w:type="spellEnd"/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pl.Staszica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 xml:space="preserve"> 28/8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28/8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50-221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Stanowisko do resuscytacji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12,00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Wideogastroskop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>, Źródło światła zimnego.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VARIMED SPÓŁKA Z OGRANICZONĄ ODPOWIEDZIALNOŚCIĄ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UL. TADEUSZA KOŚCIUSZKI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115/40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50-442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Wideogastroskop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>, Źródło światła zimnego.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40,00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47E61">
              <w:rPr>
                <w:rFonts w:ascii="Arial" w:hAnsi="Arial" w:cs="Arial"/>
                <w:sz w:val="20"/>
                <w:szCs w:val="20"/>
              </w:rPr>
              <w:t>Wideogastroskop</w:t>
            </w:r>
            <w:proofErr w:type="spellEnd"/>
            <w:r w:rsidRPr="00B47E61">
              <w:rPr>
                <w:rFonts w:ascii="Arial" w:hAnsi="Arial" w:cs="Arial"/>
                <w:sz w:val="20"/>
                <w:szCs w:val="20"/>
              </w:rPr>
              <w:t>, Źródło światła zimnego.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>EndoTrade</w:t>
            </w:r>
            <w:proofErr w:type="spellEnd"/>
            <w:r w:rsidRPr="00B47E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B47E61" w:rsidRDefault="00B47E61" w:rsidP="00B55B67">
            <w:pPr>
              <w:rPr>
                <w:rFonts w:ascii="Arial" w:hAnsi="Arial" w:cs="Arial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Księcia Ziemowita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53/3B</w:t>
            </w:r>
          </w:p>
          <w:p w:rsidR="00B47E61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03-885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E6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- 30.77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30,77</w:t>
            </w:r>
          </w:p>
        </w:tc>
      </w:tr>
      <w:tr w:rsidR="00B47E61" w:rsidTr="00B55B67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47E61">
              <w:rPr>
                <w:rFonts w:ascii="Arial" w:hAnsi="Arial" w:cs="Arial"/>
                <w:sz w:val="20"/>
                <w:szCs w:val="20"/>
              </w:rPr>
              <w:t>Różne urządzenia.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Pr="00BE6F9F" w:rsidRDefault="00B47E61" w:rsidP="00B55B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Fort Wola 22/4</w:t>
            </w:r>
          </w:p>
          <w:p w:rsidR="00B47E61" w:rsidRPr="00BE6F9F" w:rsidRDefault="00B47E61" w:rsidP="00B55B6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E6F9F">
              <w:rPr>
                <w:rFonts w:ascii="Arial" w:hAnsi="Arial" w:cs="Arial"/>
                <w:sz w:val="20"/>
                <w:szCs w:val="20"/>
                <w:lang w:val="en-US"/>
              </w:rPr>
              <w:t>01-258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61" w:rsidRDefault="00B47E61" w:rsidP="00B55B6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>1 - Cena - 100.00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61" w:rsidRDefault="00B47E61" w:rsidP="00B5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E61">
              <w:rPr>
                <w:rFonts w:ascii="Arial" w:hAnsi="Arial" w:cs="Arial"/>
                <w:sz w:val="20"/>
                <w:szCs w:val="20"/>
              </w:rPr>
              <w:t xml:space="preserve">  100,00</w:t>
            </w:r>
          </w:p>
        </w:tc>
      </w:tr>
    </w:tbl>
    <w:p w:rsidR="00A02E94" w:rsidRDefault="00A02E94" w:rsidP="00A02E94">
      <w:pPr>
        <w:spacing w:before="120"/>
        <w:jc w:val="both"/>
        <w:rPr>
          <w:rFonts w:ascii="Arial" w:hAnsi="Arial" w:cs="Arial"/>
          <w:color w:val="000000"/>
        </w:rPr>
      </w:pPr>
    </w:p>
    <w:p w:rsidR="00A02E94" w:rsidRDefault="00A02E94" w:rsidP="00A02E9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o wykonawcach, których oferty zostały odrzucone:</w:t>
      </w:r>
    </w:p>
    <w:tbl>
      <w:tblPr>
        <w:tblW w:w="949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5668"/>
      </w:tblGrid>
      <w:tr w:rsidR="00A02E94" w:rsidTr="00B47E6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 adres wykonawcy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A02E94" w:rsidRDefault="00A02E94" w:rsidP="005C35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odrzucenia oferty</w:t>
            </w:r>
          </w:p>
        </w:tc>
      </w:tr>
      <w:tr w:rsidR="00B47E61" w:rsidTr="00B47E6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Default="00B47E61" w:rsidP="00B55B67">
            <w:pPr>
              <w:spacing w:before="40"/>
              <w:jc w:val="center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10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Pr="00BE6F9F" w:rsidRDefault="00B47E61" w:rsidP="00B55B67">
            <w:pPr>
              <w:spacing w:before="60" w:after="40"/>
              <w:rPr>
                <w:rFonts w:ascii="Arial" w:hAnsi="Arial" w:cs="Arial"/>
                <w:b/>
                <w:bCs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Medikol Solution Sp. z o.o.</w:t>
            </w:r>
          </w:p>
          <w:p w:rsidR="00B47E61" w:rsidRDefault="00B47E61" w:rsidP="00B55B67">
            <w:pPr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Polska</w:t>
            </w:r>
            <w:r>
              <w:rPr>
                <w:rFonts w:ascii="Arial" w:hAnsi="Arial" w:cs="Arial"/>
              </w:rPr>
              <w:t xml:space="preserve"> </w:t>
            </w:r>
            <w:r w:rsidRPr="00B47E61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 xml:space="preserve"> </w:t>
            </w:r>
          </w:p>
          <w:p w:rsidR="00B47E61" w:rsidRDefault="00B47E61" w:rsidP="00B55B67">
            <w:pPr>
              <w:spacing w:after="60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60-401</w:t>
            </w:r>
            <w:r>
              <w:rPr>
                <w:rFonts w:ascii="Arial" w:hAnsi="Arial" w:cs="Arial"/>
              </w:rPr>
              <w:t xml:space="preserve"> </w:t>
            </w:r>
            <w:r w:rsidRPr="00B47E61">
              <w:rPr>
                <w:rFonts w:ascii="Arial" w:hAnsi="Arial" w:cs="Arial"/>
              </w:rPr>
              <w:t>Poznań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 xml:space="preserve"> na podstawie </w:t>
            </w:r>
            <w:r w:rsidRPr="00B47E61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</w:t>
            </w:r>
            <w:proofErr w:type="spellStart"/>
            <w:r w:rsidRPr="00FC0BC6">
              <w:rPr>
                <w:rFonts w:ascii="Arial" w:hAnsi="Arial" w:cs="Arial"/>
              </w:rPr>
              <w:t>Pzp</w:t>
            </w:r>
            <w:proofErr w:type="spellEnd"/>
            <w:r w:rsidRPr="00FC0BC6">
              <w:rPr>
                <w:rFonts w:ascii="Arial" w:hAnsi="Arial" w:cs="Arial"/>
              </w:rPr>
              <w:t>.</w:t>
            </w:r>
          </w:p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B47E61" w:rsidRDefault="00B47E61" w:rsidP="00B55B67">
            <w:pPr>
              <w:spacing w:after="6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Wykonawca złożył omyłkowo ofertę zaadresowaną na innego Zamawiającego, niż Szpital Specjalistyczny im. A. Falkiewicza we Wrocławiu.</w:t>
            </w:r>
          </w:p>
        </w:tc>
      </w:tr>
      <w:tr w:rsidR="00B47E61" w:rsidTr="00B47E6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Default="00B47E61" w:rsidP="00B55B67">
            <w:pPr>
              <w:spacing w:before="40"/>
              <w:jc w:val="center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Pr="00BE6F9F" w:rsidRDefault="00B47E61" w:rsidP="00B55B67">
            <w:pPr>
              <w:spacing w:before="60" w:after="40"/>
              <w:rPr>
                <w:rFonts w:ascii="Arial" w:hAnsi="Arial" w:cs="Arial"/>
                <w:b/>
                <w:bCs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lang w:val="en-US"/>
              </w:rPr>
            </w:pPr>
            <w:r w:rsidRPr="00BE6F9F">
              <w:rPr>
                <w:rFonts w:ascii="Arial" w:hAnsi="Arial" w:cs="Arial"/>
                <w:lang w:val="en-US"/>
              </w:rPr>
              <w:t>Fort Wola 22 /4</w:t>
            </w:r>
          </w:p>
          <w:p w:rsidR="00B47E61" w:rsidRPr="00BE6F9F" w:rsidRDefault="00B47E61" w:rsidP="00B55B67">
            <w:pPr>
              <w:spacing w:after="60"/>
              <w:rPr>
                <w:rFonts w:ascii="Arial" w:hAnsi="Arial" w:cs="Arial"/>
                <w:lang w:val="en-US"/>
              </w:rPr>
            </w:pPr>
            <w:r w:rsidRPr="00BE6F9F">
              <w:rPr>
                <w:rFonts w:ascii="Arial" w:hAnsi="Arial" w:cs="Arial"/>
                <w:lang w:val="en-US"/>
              </w:rPr>
              <w:t>01-258 Warszawa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Oferta odrzucona w zadaniu 58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B47E61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</w:t>
            </w:r>
            <w:proofErr w:type="spellStart"/>
            <w:r w:rsidRPr="00FC0BC6">
              <w:rPr>
                <w:rFonts w:ascii="Arial" w:hAnsi="Arial" w:cs="Arial"/>
              </w:rPr>
              <w:t>Pzp</w:t>
            </w:r>
            <w:proofErr w:type="spellEnd"/>
            <w:r w:rsidRPr="00FC0BC6">
              <w:rPr>
                <w:rFonts w:ascii="Arial" w:hAnsi="Arial" w:cs="Arial"/>
              </w:rPr>
              <w:t>.</w:t>
            </w:r>
          </w:p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B47E61" w:rsidRDefault="00B47E61" w:rsidP="00B55B67">
            <w:pPr>
              <w:spacing w:after="6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Wykonawca ZTM </w:t>
            </w:r>
            <w:proofErr w:type="spellStart"/>
            <w:r w:rsidRPr="00B47E61">
              <w:rPr>
                <w:rFonts w:ascii="Arial" w:hAnsi="Arial" w:cs="Arial"/>
              </w:rPr>
              <w:t>Innovations</w:t>
            </w:r>
            <w:proofErr w:type="spellEnd"/>
            <w:r w:rsidRPr="00B47E61">
              <w:rPr>
                <w:rFonts w:ascii="Arial" w:hAnsi="Arial" w:cs="Arial"/>
              </w:rPr>
              <w:t xml:space="preserve"> złożył ofertę na zadanie nr 58 oraz na zadanie nr 67. Zamawiający na skutek wniosków o wyjaśnienie treści SWZ składanych przez Wykonawców, podzielił zadanie nr 58 na zadanie nr 58a oraz na zadanie nr 58b oraz zadanie nr 67 podzielił na zadanie nr 67a oraz 67b. W związku z tym oferta  ZTM </w:t>
            </w:r>
            <w:proofErr w:type="spellStart"/>
            <w:r w:rsidRPr="00B47E61">
              <w:rPr>
                <w:rFonts w:ascii="Arial" w:hAnsi="Arial" w:cs="Arial"/>
              </w:rPr>
              <w:t>Innovations</w:t>
            </w:r>
            <w:proofErr w:type="spellEnd"/>
            <w:r w:rsidRPr="00B47E61">
              <w:rPr>
                <w:rFonts w:ascii="Arial" w:hAnsi="Arial" w:cs="Arial"/>
              </w:rPr>
              <w:t xml:space="preserve"> jest niezgodna z warunkami zamówienia i podlega odrzuceniu w oparciu o art. 227 ust. 1 pkt.5.</w:t>
            </w:r>
          </w:p>
        </w:tc>
      </w:tr>
      <w:tr w:rsidR="00B47E61" w:rsidTr="00B47E61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Default="00B47E61" w:rsidP="00B55B67">
            <w:pPr>
              <w:spacing w:before="40"/>
              <w:jc w:val="center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2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7E61" w:rsidRPr="00BE6F9F" w:rsidRDefault="00B47E61" w:rsidP="00B55B67">
            <w:pPr>
              <w:spacing w:before="60" w:after="40"/>
              <w:rPr>
                <w:rFonts w:ascii="Arial" w:hAnsi="Arial" w:cs="Arial"/>
                <w:b/>
                <w:bCs/>
                <w:lang w:val="en-US"/>
              </w:rPr>
            </w:pPr>
            <w:r w:rsidRPr="00BE6F9F">
              <w:rPr>
                <w:rFonts w:ascii="Arial" w:hAnsi="Arial" w:cs="Arial"/>
                <w:b/>
                <w:bCs/>
                <w:lang w:val="en-US"/>
              </w:rPr>
              <w:t>ZTM Innovations</w:t>
            </w:r>
          </w:p>
          <w:p w:rsidR="00B47E61" w:rsidRPr="00BE6F9F" w:rsidRDefault="00B47E61" w:rsidP="00B55B67">
            <w:pPr>
              <w:rPr>
                <w:rFonts w:ascii="Arial" w:hAnsi="Arial" w:cs="Arial"/>
                <w:lang w:val="en-US"/>
              </w:rPr>
            </w:pPr>
            <w:r w:rsidRPr="00BE6F9F">
              <w:rPr>
                <w:rFonts w:ascii="Arial" w:hAnsi="Arial" w:cs="Arial"/>
                <w:lang w:val="en-US"/>
              </w:rPr>
              <w:t>Fort Wola 22 /4</w:t>
            </w:r>
          </w:p>
          <w:p w:rsidR="00B47E61" w:rsidRPr="00BE6F9F" w:rsidRDefault="00B47E61" w:rsidP="00B55B67">
            <w:pPr>
              <w:spacing w:after="60"/>
              <w:rPr>
                <w:rFonts w:ascii="Arial" w:hAnsi="Arial" w:cs="Arial"/>
                <w:lang w:val="en-US"/>
              </w:rPr>
            </w:pPr>
            <w:r w:rsidRPr="00BE6F9F">
              <w:rPr>
                <w:rFonts w:ascii="Arial" w:hAnsi="Arial" w:cs="Arial"/>
                <w:lang w:val="en-US"/>
              </w:rPr>
              <w:t>01-258 Warszawa</w:t>
            </w:r>
          </w:p>
        </w:tc>
        <w:tc>
          <w:tcPr>
            <w:tcW w:w="5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>Oferta odrzucona w zadaniu 67</w:t>
            </w:r>
            <w:r w:rsidRPr="00FC0BC6">
              <w:rPr>
                <w:rFonts w:ascii="Arial" w:hAnsi="Arial" w:cs="Arial"/>
              </w:rPr>
              <w:t xml:space="preserve"> na podstawie </w:t>
            </w:r>
            <w:r w:rsidRPr="00B47E61">
              <w:rPr>
                <w:rFonts w:ascii="Arial" w:hAnsi="Arial" w:cs="Arial"/>
                <w:b/>
              </w:rPr>
              <w:t>Art. 226 ust. 1 pkt 5</w:t>
            </w:r>
            <w:r w:rsidRPr="00FC0BC6">
              <w:rPr>
                <w:rFonts w:ascii="Arial" w:hAnsi="Arial" w:cs="Arial"/>
              </w:rPr>
              <w:t xml:space="preserve"> ustawy </w:t>
            </w:r>
            <w:proofErr w:type="spellStart"/>
            <w:r w:rsidRPr="00FC0BC6">
              <w:rPr>
                <w:rFonts w:ascii="Arial" w:hAnsi="Arial" w:cs="Arial"/>
              </w:rPr>
              <w:t>Pzp</w:t>
            </w:r>
            <w:proofErr w:type="spellEnd"/>
            <w:r w:rsidRPr="00FC0BC6">
              <w:rPr>
                <w:rFonts w:ascii="Arial" w:hAnsi="Arial" w:cs="Arial"/>
              </w:rPr>
              <w:t>.</w:t>
            </w:r>
          </w:p>
          <w:p w:rsidR="00B47E61" w:rsidRPr="00FC0BC6" w:rsidRDefault="00B47E61" w:rsidP="00B55B67">
            <w:pPr>
              <w:spacing w:before="60" w:after="40"/>
              <w:rPr>
                <w:rFonts w:ascii="Arial" w:hAnsi="Arial" w:cs="Arial"/>
              </w:rPr>
            </w:pPr>
            <w:r w:rsidRPr="00FC0BC6">
              <w:rPr>
                <w:rFonts w:ascii="Arial" w:hAnsi="Arial" w:cs="Arial"/>
              </w:rPr>
              <w:t>Uzasadnienie:</w:t>
            </w:r>
          </w:p>
          <w:p w:rsidR="00B47E61" w:rsidRDefault="00B47E61" w:rsidP="00B55B67">
            <w:pPr>
              <w:spacing w:after="60"/>
              <w:jc w:val="both"/>
              <w:rPr>
                <w:rFonts w:ascii="Arial" w:hAnsi="Arial" w:cs="Arial"/>
              </w:rPr>
            </w:pPr>
            <w:r w:rsidRPr="00B47E61">
              <w:rPr>
                <w:rFonts w:ascii="Arial" w:hAnsi="Arial" w:cs="Arial"/>
              </w:rPr>
              <w:t xml:space="preserve">Wykonawca ZTM </w:t>
            </w:r>
            <w:proofErr w:type="spellStart"/>
            <w:r w:rsidRPr="00B47E61">
              <w:rPr>
                <w:rFonts w:ascii="Arial" w:hAnsi="Arial" w:cs="Arial"/>
              </w:rPr>
              <w:t>Innovations</w:t>
            </w:r>
            <w:proofErr w:type="spellEnd"/>
            <w:r w:rsidRPr="00B47E61">
              <w:rPr>
                <w:rFonts w:ascii="Arial" w:hAnsi="Arial" w:cs="Arial"/>
              </w:rPr>
              <w:t xml:space="preserve"> złożył ofertę na zadanie nr 58 oraz na zadanie nr 67. Zamawiający na skutek wniosków o wyjaśnienie treści SWZ składanych przez Wykonawców, podzielił zadanie nr 58 na zadanie nr 58a oraz na zadanie nr 58b oraz zadanie nr 67 podzielił na zadanie nr 67a oraz 67b. W związku z tym oferta  ZTM </w:t>
            </w:r>
            <w:proofErr w:type="spellStart"/>
            <w:r w:rsidRPr="00B47E61">
              <w:rPr>
                <w:rFonts w:ascii="Arial" w:hAnsi="Arial" w:cs="Arial"/>
              </w:rPr>
              <w:t>Innovations</w:t>
            </w:r>
            <w:proofErr w:type="spellEnd"/>
            <w:r w:rsidRPr="00B47E61">
              <w:rPr>
                <w:rFonts w:ascii="Arial" w:hAnsi="Arial" w:cs="Arial"/>
              </w:rPr>
              <w:t xml:space="preserve"> jest niezgodna z warunkami zamówienia i podlega odrzuceniu w oparciu o art. 227 ust. 1 pkt.5.</w:t>
            </w:r>
          </w:p>
        </w:tc>
      </w:tr>
    </w:tbl>
    <w:p w:rsidR="00A02E94" w:rsidRDefault="00A02E94" w:rsidP="00A02E94">
      <w:pPr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A02E94" w:rsidRPr="00F11426" w:rsidRDefault="00A02E94" w:rsidP="00A02E94">
      <w:pPr>
        <w:spacing w:after="40" w:line="276" w:lineRule="auto"/>
        <w:jc w:val="both"/>
        <w:rPr>
          <w:rFonts w:ascii="Arial" w:hAnsi="Arial" w:cs="Arial"/>
          <w:u w:val="single"/>
        </w:rPr>
      </w:pPr>
      <w:r w:rsidRPr="00F11426">
        <w:rPr>
          <w:rFonts w:ascii="Arial" w:hAnsi="Arial" w:cs="Arial"/>
          <w:u w:val="single"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w sprawie zamówienia publicznego, zgodnie z art. 308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B47E61" w:rsidRPr="00F11426">
        <w:rPr>
          <w:rFonts w:ascii="Arial" w:hAnsi="Arial" w:cs="Arial"/>
          <w:b/>
        </w:rPr>
        <w:t>nie krótszym niż 5 dni</w:t>
      </w:r>
      <w:r w:rsidR="00B47E61">
        <w:rPr>
          <w:rFonts w:ascii="Arial" w:hAnsi="Arial" w:cs="Arial"/>
        </w:rPr>
        <w:t xml:space="preserve"> od dnia przesłania niniejszego zawiadomienia o wyborze najkorzystniejszej oferty.</w:t>
      </w:r>
    </w:p>
    <w:p w:rsidR="00A02E94" w:rsidRPr="00F11426" w:rsidRDefault="00A02E94" w:rsidP="00A02E9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Umowa w sprawie zamówienia publicznego może być zawarta przed upływem terminu, o którym mowa powyżej, </w:t>
      </w:r>
      <w:r w:rsidRPr="00F11426">
        <w:rPr>
          <w:rFonts w:ascii="Arial" w:hAnsi="Arial" w:cs="Arial"/>
          <w:b/>
        </w:rPr>
        <w:t xml:space="preserve">jeżeli zachodzą okoliczności wymienione w art. 308 ust. 3 ustawy </w:t>
      </w:r>
      <w:proofErr w:type="spellStart"/>
      <w:r w:rsidRPr="00F11426">
        <w:rPr>
          <w:rFonts w:ascii="Arial" w:hAnsi="Arial" w:cs="Arial"/>
          <w:b/>
        </w:rPr>
        <w:t>Pzp</w:t>
      </w:r>
      <w:proofErr w:type="spellEnd"/>
      <w:r w:rsidRPr="00F11426">
        <w:rPr>
          <w:rFonts w:ascii="Arial" w:hAnsi="Arial" w:cs="Arial"/>
          <w:b/>
        </w:rPr>
        <w:t>.</w:t>
      </w:r>
    </w:p>
    <w:p w:rsidR="00A02E94" w:rsidRDefault="00A02E94" w:rsidP="00A02E94">
      <w:pPr>
        <w:spacing w:line="360" w:lineRule="auto"/>
        <w:jc w:val="both"/>
        <w:rPr>
          <w:rFonts w:ascii="Arial" w:hAnsi="Arial" w:cs="Arial"/>
          <w:bCs/>
        </w:rPr>
      </w:pPr>
    </w:p>
    <w:p w:rsidR="00A02E94" w:rsidRDefault="00A02E94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  <w:r w:rsidR="00F15EB8">
        <w:rPr>
          <w:rFonts w:ascii="Arial" w:hAnsi="Arial" w:cs="Arial"/>
          <w:i/>
        </w:rPr>
        <w:t>,</w:t>
      </w:r>
    </w:p>
    <w:p w:rsidR="00F15EB8" w:rsidRDefault="00F15EB8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(-) Beata </w:t>
      </w:r>
      <w:proofErr w:type="spellStart"/>
      <w:r>
        <w:rPr>
          <w:rFonts w:ascii="Arial" w:hAnsi="Arial" w:cs="Arial"/>
          <w:i/>
        </w:rPr>
        <w:t>Kostusik</w:t>
      </w:r>
      <w:proofErr w:type="spellEnd"/>
    </w:p>
    <w:p w:rsidR="00F15EB8" w:rsidRDefault="00F15EB8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Naczelna Pielęgniarka /Położna </w:t>
      </w:r>
    </w:p>
    <w:p w:rsidR="00F15EB8" w:rsidRDefault="00F15EB8" w:rsidP="00A02E94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Szpitala Specjalistycznego im. A. Falkiewicza we Wrocławiu.</w:t>
      </w:r>
      <w:bookmarkEnd w:id="0"/>
    </w:p>
    <w:sectPr w:rsidR="00F15EB8" w:rsidSect="0021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2" w:rsidRDefault="007A4352">
      <w:r>
        <w:separator/>
      </w:r>
    </w:p>
  </w:endnote>
  <w:endnote w:type="continuationSeparator" w:id="0">
    <w:p w:rsidR="007A4352" w:rsidRDefault="007A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B55B67" w:rsidRDefault="00B55B67">
    <w:pPr>
      <w:pStyle w:val="Stopka"/>
      <w:tabs>
        <w:tab w:val="clear" w:pos="4536"/>
      </w:tabs>
      <w:jc w:val="center"/>
      <w:rPr>
        <w:sz w:val="18"/>
        <w:szCs w:val="18"/>
      </w:rPr>
    </w:pPr>
  </w:p>
  <w:p w:rsidR="00B55B67" w:rsidRDefault="00B55B67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2" w:rsidRDefault="007A4352">
      <w:r>
        <w:separator/>
      </w:r>
    </w:p>
  </w:footnote>
  <w:footnote w:type="continuationSeparator" w:id="0">
    <w:p w:rsidR="007A4352" w:rsidRDefault="007A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7" w:rsidRDefault="00B55B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7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2C043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24B08"/>
    <w:rsid w:val="00644BC7"/>
    <w:rsid w:val="00644DCB"/>
    <w:rsid w:val="00657C1E"/>
    <w:rsid w:val="006A76F9"/>
    <w:rsid w:val="006D7D7B"/>
    <w:rsid w:val="006E3089"/>
    <w:rsid w:val="00712C39"/>
    <w:rsid w:val="00756CDA"/>
    <w:rsid w:val="00757FD7"/>
    <w:rsid w:val="007A4352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45870"/>
    <w:rsid w:val="00A91321"/>
    <w:rsid w:val="00AA02AC"/>
    <w:rsid w:val="00B32D12"/>
    <w:rsid w:val="00B464D3"/>
    <w:rsid w:val="00B47E61"/>
    <w:rsid w:val="00B55B67"/>
    <w:rsid w:val="00B8185B"/>
    <w:rsid w:val="00BB0E59"/>
    <w:rsid w:val="00BC6F7F"/>
    <w:rsid w:val="00BD2174"/>
    <w:rsid w:val="00BE6F9F"/>
    <w:rsid w:val="00C33E02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11426"/>
    <w:rsid w:val="00F15EB8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30</Pages>
  <Words>6523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Tomek</cp:lastModifiedBy>
  <cp:revision>30</cp:revision>
  <cp:lastPrinted>1900-12-31T22:00:00Z</cp:lastPrinted>
  <dcterms:created xsi:type="dcterms:W3CDTF">2022-07-26T12:34:00Z</dcterms:created>
  <dcterms:modified xsi:type="dcterms:W3CDTF">2022-07-27T10:41:00Z</dcterms:modified>
</cp:coreProperties>
</file>